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F2" w:rsidRDefault="007853F2" w:rsidP="00FA5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1. </w:t>
      </w:r>
    </w:p>
    <w:p w:rsidR="007853F2" w:rsidRDefault="007853F2" w:rsidP="00FA5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632430">
        <w:rPr>
          <w:rFonts w:ascii="Times New Roman" w:hAnsi="Times New Roman"/>
          <w:b/>
          <w:sz w:val="28"/>
          <w:szCs w:val="28"/>
        </w:rPr>
        <w:t>Волшебные слова.</w:t>
      </w:r>
    </w:p>
    <w:p w:rsidR="007853F2" w:rsidRDefault="007853F2" w:rsidP="00937E3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 w:rsidRPr="00994ABD">
        <w:rPr>
          <w:rFonts w:ascii="Times New Roman" w:hAnsi="Times New Roman"/>
          <w:sz w:val="24"/>
          <w:szCs w:val="24"/>
          <w:lang w:eastAsia="ru-RU"/>
        </w:rPr>
        <w:t>учить употреблять слова из словаря вежливых и толерантных слов в речи; учить культуре поведения.</w:t>
      </w:r>
    </w:p>
    <w:p w:rsidR="007853F2" w:rsidRPr="00994ABD" w:rsidRDefault="007853F2" w:rsidP="00937E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ABD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7853F2" w:rsidRPr="00994ABD" w:rsidRDefault="007853F2" w:rsidP="00937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ABD">
        <w:rPr>
          <w:rFonts w:ascii="Times New Roman" w:hAnsi="Times New Roman"/>
          <w:sz w:val="24"/>
          <w:szCs w:val="24"/>
          <w:lang w:eastAsia="ru-RU"/>
        </w:rPr>
        <w:t>Музыкальное сопровождение.</w:t>
      </w:r>
    </w:p>
    <w:p w:rsidR="007853F2" w:rsidRPr="00994ABD" w:rsidRDefault="007853F2" w:rsidP="00937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ABD">
        <w:rPr>
          <w:rFonts w:ascii="Times New Roman" w:hAnsi="Times New Roman"/>
          <w:sz w:val="24"/>
          <w:szCs w:val="24"/>
          <w:lang w:eastAsia="ru-RU"/>
        </w:rPr>
        <w:t>Игровые сюжеты о культуре поведения и о доброте.</w:t>
      </w:r>
    </w:p>
    <w:p w:rsidR="007853F2" w:rsidRPr="00994ABD" w:rsidRDefault="007853F2" w:rsidP="00937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ABD">
        <w:rPr>
          <w:rFonts w:ascii="Times New Roman" w:hAnsi="Times New Roman"/>
          <w:sz w:val="24"/>
          <w:szCs w:val="24"/>
          <w:lang w:eastAsia="ru-RU"/>
        </w:rPr>
        <w:t>Сценка «Урок вежливости»Буратино и Мальвины</w:t>
      </w:r>
    </w:p>
    <w:p w:rsidR="007853F2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сидят за столами). 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2430">
        <w:rPr>
          <w:rFonts w:ascii="Times New Roman" w:hAnsi="Times New Roman"/>
          <w:sz w:val="28"/>
          <w:szCs w:val="28"/>
        </w:rPr>
        <w:t>Ребята, а вы любите путешествовать? Сегодня мы с вами отправляемся путешествовать по городу Спасибоград. Встаем, заводим машину. Поехали! (дети рулят под песню «Бибика»).</w:t>
      </w:r>
    </w:p>
    <w:p w:rsidR="007853F2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- Первая остановка Вежливый бульвар.</w:t>
      </w:r>
      <w:r>
        <w:rPr>
          <w:rFonts w:ascii="Times New Roman" w:hAnsi="Times New Roman"/>
          <w:sz w:val="28"/>
          <w:szCs w:val="28"/>
        </w:rPr>
        <w:t>(Садятся на ковер).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2430">
        <w:rPr>
          <w:rFonts w:ascii="Times New Roman" w:hAnsi="Times New Roman"/>
          <w:sz w:val="28"/>
          <w:szCs w:val="28"/>
        </w:rPr>
        <w:t xml:space="preserve"> Ребята, смотрите кто-то к нам идет на встречу. ( Выходит кошка с котенком.)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Кошка: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-Здравствуйте, ребята.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Кто вы такие и как здесь очутились?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Ученики: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- Здравствуйте! Мы ученики 1 класса, путешествуем по вашему городу.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Кошка: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 xml:space="preserve">-Как мне повезло. 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Мой сын мечтает учиться в школе.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 xml:space="preserve"> Возьмите его, пожалуйста, в свой класс.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Он такой у меня развитой!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Такой старательный, внимательный,</w:t>
      </w:r>
      <w:r w:rsidRPr="00632430">
        <w:rPr>
          <w:rFonts w:ascii="Times New Roman" w:hAnsi="Times New Roman"/>
          <w:sz w:val="28"/>
          <w:szCs w:val="28"/>
          <w:lang w:eastAsia="ru-RU"/>
        </w:rPr>
        <w:br/>
        <w:t>И такой замечательный!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Учитель: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Ну что ж, устроим экзамен.</w:t>
      </w:r>
      <w:r w:rsidRPr="00632430">
        <w:rPr>
          <w:rFonts w:ascii="Times New Roman" w:hAnsi="Times New Roman"/>
          <w:sz w:val="28"/>
          <w:szCs w:val="28"/>
          <w:lang w:eastAsia="ru-RU"/>
        </w:rPr>
        <w:br/>
        <w:t>Как тебя зовут?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i/>
          <w:iCs/>
          <w:sz w:val="28"/>
          <w:szCs w:val="28"/>
          <w:lang w:eastAsia="ru-RU"/>
        </w:rPr>
        <w:t>Котенок: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Мяу! Не знаю.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А что ты должен говорить, когда встречаешься со взрослыми?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i/>
          <w:iCs/>
          <w:sz w:val="28"/>
          <w:szCs w:val="28"/>
          <w:lang w:eastAsia="ru-RU"/>
        </w:rPr>
        <w:t>Котенок: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Мяу! Не знаю.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А когда тебе дают вкусную котлету?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Котенок: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Мяу! Еще давай!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Извините, уважаемая мама-кошка, но не могу я его принять в этот класс.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32430">
        <w:rPr>
          <w:rFonts w:ascii="Times New Roman" w:hAnsi="Times New Roman"/>
          <w:i/>
          <w:iCs/>
          <w:sz w:val="28"/>
          <w:szCs w:val="28"/>
          <w:lang w:eastAsia="ru-RU"/>
        </w:rPr>
        <w:t>Мама-кошка: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Почему? Он просто растерялся.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Он не знает у вас простые «Волшебные» слова.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i/>
          <w:iCs/>
          <w:sz w:val="28"/>
          <w:szCs w:val="28"/>
          <w:lang w:eastAsia="ru-RU"/>
        </w:rPr>
        <w:t>Мама-кошка: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А что это такое?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Вот видите, вы сами их употребляете и ничего о них не знаете.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Давайте спросим у ребят! Ребята, какие «Волшебные» слова произносила мама-кошка? (ответы детей; на доску вывешиваются слова: здравствуйте, пожалуйста; мама-кошка огорчается, котенок начинает плакать).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>Вы не расстраивайтесь, а лучше присоединяйтесь к нам и изучайте вместе с нами «волшебные» слова. Поехали. А вот и новая остановка улица Театральная. Ребята, а вы знаете как себя вести в театре? Тогда рассаживайтесь по своим местам.</w:t>
      </w:r>
      <w:r>
        <w:rPr>
          <w:rFonts w:ascii="Times New Roman" w:hAnsi="Times New Roman"/>
          <w:sz w:val="28"/>
          <w:szCs w:val="28"/>
          <w:lang w:eastAsia="ru-RU"/>
        </w:rPr>
        <w:t xml:space="preserve"> (Садятся на стулья).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3243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Сценка «Буратино и Мальвина»</w:t>
      </w:r>
    </w:p>
    <w:p w:rsidR="007853F2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 xml:space="preserve">Какой совет дал нам Буратино? </w:t>
      </w:r>
      <w:r>
        <w:rPr>
          <w:rFonts w:ascii="Times New Roman" w:hAnsi="Times New Roman"/>
          <w:sz w:val="28"/>
          <w:szCs w:val="28"/>
          <w:lang w:eastAsia="ru-RU"/>
        </w:rPr>
        <w:t>Давайте постараемся не ссориться друг с другом, не обзываться.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дружно отправляемся дальше</w:t>
      </w:r>
      <w:r w:rsidRPr="00632430">
        <w:rPr>
          <w:rFonts w:ascii="Times New Roman" w:hAnsi="Times New Roman"/>
          <w:sz w:val="28"/>
          <w:szCs w:val="28"/>
          <w:lang w:eastAsia="ru-RU"/>
        </w:rPr>
        <w:t>. Но нам нужно попрощаться с героями и поблагодарить их за выступление. Что мы должны сказать? (на доске появляется слов</w:t>
      </w:r>
      <w:r>
        <w:rPr>
          <w:rFonts w:ascii="Times New Roman" w:hAnsi="Times New Roman"/>
          <w:sz w:val="28"/>
          <w:szCs w:val="28"/>
          <w:lang w:eastAsia="ru-RU"/>
        </w:rPr>
        <w:t>а:</w:t>
      </w:r>
      <w:r w:rsidRPr="00632430">
        <w:rPr>
          <w:rFonts w:ascii="Times New Roman" w:hAnsi="Times New Roman"/>
          <w:sz w:val="28"/>
          <w:szCs w:val="28"/>
          <w:lang w:eastAsia="ru-RU"/>
        </w:rPr>
        <w:t xml:space="preserve"> до свидания, спасибо). Поехали.</w:t>
      </w: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 xml:space="preserve">Следующая остановка </w:t>
      </w:r>
      <w:r>
        <w:rPr>
          <w:rFonts w:ascii="Times New Roman" w:hAnsi="Times New Roman"/>
          <w:sz w:val="28"/>
          <w:szCs w:val="28"/>
          <w:lang w:eastAsia="ru-RU"/>
        </w:rPr>
        <w:t xml:space="preserve">сквер </w:t>
      </w:r>
      <w:r w:rsidRPr="00632430">
        <w:rPr>
          <w:rFonts w:ascii="Times New Roman" w:hAnsi="Times New Roman"/>
          <w:sz w:val="28"/>
          <w:szCs w:val="28"/>
          <w:lang w:eastAsia="ru-RU"/>
        </w:rPr>
        <w:t>Веселья.</w:t>
      </w:r>
      <w:r>
        <w:rPr>
          <w:rFonts w:ascii="Times New Roman" w:hAnsi="Times New Roman"/>
          <w:sz w:val="28"/>
          <w:szCs w:val="28"/>
          <w:lang w:eastAsia="ru-RU"/>
        </w:rPr>
        <w:t xml:space="preserve"> (Садятся на ковер). (На доске:извините)</w:t>
      </w:r>
    </w:p>
    <w:p w:rsidR="007853F2" w:rsidRPr="00632430" w:rsidRDefault="007853F2" w:rsidP="006B2622">
      <w:pPr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Давайте решим все вместе такую задачу:</w:t>
      </w:r>
    </w:p>
    <w:p w:rsidR="007853F2" w:rsidRPr="00632430" w:rsidRDefault="007853F2" w:rsidP="006B26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 xml:space="preserve"> Мальчик крикнул прохожему: </w:t>
      </w:r>
      <w:r>
        <w:rPr>
          <w:rFonts w:ascii="Times New Roman" w:hAnsi="Times New Roman"/>
          <w:sz w:val="28"/>
          <w:szCs w:val="28"/>
        </w:rPr>
        <w:t>«</w:t>
      </w:r>
      <w:r w:rsidRPr="00632430">
        <w:rPr>
          <w:rFonts w:ascii="Times New Roman" w:hAnsi="Times New Roman"/>
          <w:sz w:val="28"/>
          <w:szCs w:val="28"/>
        </w:rPr>
        <w:t>Скажите, сколько сейчас часов?</w:t>
      </w:r>
      <w:r>
        <w:rPr>
          <w:rFonts w:ascii="Times New Roman" w:hAnsi="Times New Roman"/>
          <w:sz w:val="28"/>
          <w:szCs w:val="28"/>
        </w:rPr>
        <w:t>»</w:t>
      </w:r>
      <w:r w:rsidRPr="00632430">
        <w:rPr>
          <w:rFonts w:ascii="Times New Roman" w:hAnsi="Times New Roman"/>
          <w:sz w:val="28"/>
          <w:szCs w:val="28"/>
        </w:rPr>
        <w:t xml:space="preserve"> Обращаясь к прохожему, мальчик сделал три ошибки.</w:t>
      </w:r>
      <w:r>
        <w:rPr>
          <w:rFonts w:ascii="Times New Roman" w:hAnsi="Times New Roman"/>
          <w:sz w:val="28"/>
          <w:szCs w:val="28"/>
        </w:rPr>
        <w:t xml:space="preserve"> (кричал, пожалуйста, времени)</w:t>
      </w:r>
    </w:p>
    <w:p w:rsidR="007853F2" w:rsidRPr="00F31599" w:rsidRDefault="007853F2" w:rsidP="00F3159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</w:rPr>
        <w:t>По улице шёл старик, опираясь на палку. Он был очень стар и от старости согнулся, поэтому шёл, глядя себе под ноги. Навстречу ему, подняв голову кверху, шёл мальчик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1599">
        <w:rPr>
          <w:rFonts w:ascii="Times New Roman" w:hAnsi="Times New Roman"/>
          <w:sz w:val="28"/>
          <w:szCs w:val="28"/>
        </w:rPr>
        <w:t xml:space="preserve">лет 9. Мальчик натолкнулся на старичка и сильно его толкнул. Старик очень рассердился на мальчика. Но вот мальчик что-то </w:t>
      </w:r>
      <w:r>
        <w:rPr>
          <w:rFonts w:ascii="Times New Roman" w:hAnsi="Times New Roman"/>
          <w:sz w:val="28"/>
          <w:szCs w:val="28"/>
        </w:rPr>
        <w:t xml:space="preserve">тихо </w:t>
      </w:r>
      <w:r w:rsidRPr="00F31599">
        <w:rPr>
          <w:rFonts w:ascii="Times New Roman" w:hAnsi="Times New Roman"/>
          <w:sz w:val="28"/>
          <w:szCs w:val="28"/>
        </w:rPr>
        <w:t>сказал ему, и старичок сразу подобрел. Что же такое мальчик сказал ему</w:t>
      </w:r>
      <w:r>
        <w:rPr>
          <w:rFonts w:ascii="Times New Roman" w:hAnsi="Times New Roman"/>
          <w:sz w:val="28"/>
          <w:szCs w:val="28"/>
        </w:rPr>
        <w:t>? ( извините пожалуйста)</w:t>
      </w:r>
    </w:p>
    <w:p w:rsidR="007853F2" w:rsidRPr="00632430" w:rsidRDefault="007853F2" w:rsidP="006B2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 xml:space="preserve">Надя пришла в магазин и сказала: “Дайте пакет молока и творог”. Правильно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Pr="00632430">
        <w:rPr>
          <w:rFonts w:ascii="Times New Roman" w:hAnsi="Times New Roman"/>
          <w:sz w:val="28"/>
          <w:szCs w:val="28"/>
          <w:lang w:eastAsia="ru-RU"/>
        </w:rPr>
        <w:t xml:space="preserve">поступила Надя?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32430">
        <w:rPr>
          <w:rFonts w:ascii="Times New Roman" w:hAnsi="Times New Roman"/>
          <w:sz w:val="28"/>
          <w:szCs w:val="28"/>
          <w:lang w:eastAsia="ru-RU"/>
        </w:rPr>
        <w:t xml:space="preserve">ак она должна была сказать? </w:t>
      </w:r>
      <w:r>
        <w:rPr>
          <w:rFonts w:ascii="Times New Roman" w:hAnsi="Times New Roman"/>
          <w:sz w:val="28"/>
          <w:szCs w:val="28"/>
          <w:lang w:eastAsia="ru-RU"/>
        </w:rPr>
        <w:t xml:space="preserve">(дайте </w:t>
      </w:r>
      <w:r>
        <w:rPr>
          <w:rFonts w:ascii="Times New Roman" w:hAnsi="Times New Roman"/>
          <w:sz w:val="28"/>
          <w:szCs w:val="28"/>
        </w:rPr>
        <w:t>пожалуйста, спасибо)</w:t>
      </w:r>
    </w:p>
    <w:p w:rsidR="007853F2" w:rsidRPr="00B95298" w:rsidRDefault="007853F2" w:rsidP="006B26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2430">
        <w:rPr>
          <w:rFonts w:ascii="Times New Roman" w:hAnsi="Times New Roman"/>
          <w:sz w:val="28"/>
          <w:szCs w:val="28"/>
          <w:lang w:eastAsia="ru-RU"/>
        </w:rPr>
        <w:t xml:space="preserve">Дима забыл ручку дома и попросил у Кати. “Эй, дай ручку, а то мне нечем писать”. Катя ответила: “Извини, Дима, у меня нет ручки”. Кто из детей </w:t>
      </w:r>
      <w:r>
        <w:rPr>
          <w:rFonts w:ascii="Times New Roman" w:hAnsi="Times New Roman"/>
          <w:sz w:val="28"/>
          <w:szCs w:val="28"/>
          <w:lang w:eastAsia="ru-RU"/>
        </w:rPr>
        <w:t>говорил</w:t>
      </w:r>
      <w:r w:rsidRPr="00632430">
        <w:rPr>
          <w:rFonts w:ascii="Times New Roman" w:hAnsi="Times New Roman"/>
          <w:sz w:val="28"/>
          <w:szCs w:val="28"/>
          <w:lang w:eastAsia="ru-RU"/>
        </w:rPr>
        <w:t xml:space="preserve"> правильно? Кто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32430">
        <w:rPr>
          <w:rFonts w:ascii="Times New Roman" w:hAnsi="Times New Roman"/>
          <w:sz w:val="28"/>
          <w:szCs w:val="28"/>
          <w:lang w:eastAsia="ru-RU"/>
        </w:rPr>
        <w:t xml:space="preserve"> неправильно?</w:t>
      </w:r>
      <w:r>
        <w:rPr>
          <w:rFonts w:ascii="Times New Roman" w:hAnsi="Times New Roman"/>
          <w:sz w:val="28"/>
          <w:szCs w:val="28"/>
          <w:lang w:eastAsia="ru-RU"/>
        </w:rPr>
        <w:t xml:space="preserve"> (Катя, дай мне, пожалуйста ручку</w:t>
      </w:r>
      <w:r w:rsidRPr="00632430">
        <w:rPr>
          <w:rFonts w:ascii="Times New Roman" w:hAnsi="Times New Roman"/>
          <w:sz w:val="28"/>
          <w:szCs w:val="28"/>
          <w:lang w:eastAsia="ru-RU"/>
        </w:rPr>
        <w:t>, а то мне нечем писать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853F2" w:rsidRPr="00BB39F4" w:rsidRDefault="007853F2" w:rsidP="00BB39F4">
      <w:pPr>
        <w:rPr>
          <w:rFonts w:ascii="Times New Roman" w:hAnsi="Times New Roman"/>
          <w:sz w:val="28"/>
          <w:szCs w:val="28"/>
        </w:rPr>
      </w:pPr>
      <w:r w:rsidRPr="00BB39F4">
        <w:rPr>
          <w:rFonts w:ascii="Times New Roman" w:hAnsi="Times New Roman"/>
          <w:sz w:val="28"/>
          <w:szCs w:val="28"/>
          <w:lang w:eastAsia="ru-RU"/>
        </w:rPr>
        <w:t>-Какое еще волшебное слово мы с вами назвали?</w:t>
      </w:r>
    </w:p>
    <w:p w:rsidR="007853F2" w:rsidRPr="00632430" w:rsidRDefault="007853F2" w:rsidP="006B26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32430">
        <w:rPr>
          <w:rFonts w:ascii="Times New Roman" w:hAnsi="Times New Roman"/>
          <w:sz w:val="28"/>
          <w:szCs w:val="28"/>
          <w:lang w:eastAsia="ru-RU"/>
        </w:rPr>
        <w:t>Как можно назвать людей, которые употребляют волшебные слова?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430">
        <w:rPr>
          <w:rFonts w:ascii="Times New Roman" w:hAnsi="Times New Roman"/>
          <w:sz w:val="28"/>
          <w:szCs w:val="28"/>
          <w:lang w:eastAsia="ru-RU"/>
        </w:rPr>
        <w:t>(вежливые)</w:t>
      </w:r>
    </w:p>
    <w:p w:rsidR="007853F2" w:rsidRPr="00632430" w:rsidRDefault="007853F2" w:rsidP="006B26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32430">
        <w:rPr>
          <w:rFonts w:ascii="Times New Roman" w:hAnsi="Times New Roman"/>
          <w:sz w:val="28"/>
          <w:szCs w:val="28"/>
          <w:lang w:eastAsia="ru-RU"/>
        </w:rPr>
        <w:t>Давайте проверим, хорошо ли вы запомнили волшебные слова. Добавляем слово.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4"/>
        <w:gridCol w:w="4576"/>
      </w:tblGrid>
      <w:tr w:rsidR="007853F2" w:rsidRPr="00716DC4" w:rsidTr="00E320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3F2" w:rsidRPr="00632430" w:rsidRDefault="007853F2" w:rsidP="00E3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t>Растет даже ледяная глыба</w:t>
            </w: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От слова теплого - </w:t>
            </w:r>
            <w:r w:rsidRPr="006324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(Спасибо)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53F2" w:rsidRPr="00632430" w:rsidRDefault="007853F2" w:rsidP="00E3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t>Мальчик, вежливый и развитый,</w:t>
            </w: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Говорит, встречаясь: </w:t>
            </w:r>
            <w:r w:rsidRPr="006324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(Здравствуйте)</w:t>
            </w:r>
          </w:p>
        </w:tc>
      </w:tr>
      <w:tr w:rsidR="007853F2" w:rsidRPr="00716DC4" w:rsidTr="00E320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3F2" w:rsidRPr="00632430" w:rsidRDefault="007853F2" w:rsidP="00E3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t>Зеленеет старый пень,</w:t>
            </w: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Когда услышит - </w:t>
            </w:r>
            <w:r w:rsidRPr="006324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(Добрый день)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53F2" w:rsidRPr="00632430" w:rsidRDefault="007853F2" w:rsidP="00E3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t>Когда нас бранят за шалости,</w:t>
            </w: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Говорим: </w:t>
            </w:r>
            <w:r w:rsidRPr="006324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(Прости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</w:t>
            </w:r>
            <w:r w:rsidRPr="006324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 пожалуйста)</w:t>
            </w:r>
          </w:p>
        </w:tc>
      </w:tr>
      <w:tr w:rsidR="007853F2" w:rsidRPr="00716DC4" w:rsidTr="00E320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3F2" w:rsidRPr="00632430" w:rsidRDefault="007853F2" w:rsidP="00E3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t>Если больше есть не в силах</w:t>
            </w: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Скажем маме мы: </w:t>
            </w:r>
            <w:r w:rsidRPr="006324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(Спасибо)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53F2" w:rsidRPr="00632430" w:rsidRDefault="007853F2" w:rsidP="00E3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t>И во Франции, и в Дании</w:t>
            </w:r>
            <w:r w:rsidRPr="006324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 прощание говорят: </w:t>
            </w:r>
            <w:r w:rsidRPr="006324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(До свидания)</w:t>
            </w:r>
          </w:p>
        </w:tc>
      </w:tr>
    </w:tbl>
    <w:p w:rsidR="007853F2" w:rsidRPr="00632430" w:rsidRDefault="007853F2" w:rsidP="00FA51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32430">
        <w:rPr>
          <w:sz w:val="28"/>
          <w:szCs w:val="28"/>
        </w:rPr>
        <w:t>Вот и подошло к концу наше путешествие.</w:t>
      </w:r>
      <w:r>
        <w:rPr>
          <w:sz w:val="28"/>
          <w:szCs w:val="28"/>
        </w:rPr>
        <w:t xml:space="preserve"> Посмотрите, ребята, что у нас образовалось на доске? (Словарь волшебных слов). Мы с вами на следующем занятии его пополним новыми словами.</w:t>
      </w:r>
    </w:p>
    <w:p w:rsidR="007853F2" w:rsidRPr="00632430" w:rsidRDefault="007853F2" w:rsidP="00FA519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заканчиваем мы наше занятие с</w:t>
      </w:r>
      <w:r w:rsidRPr="00632430">
        <w:rPr>
          <w:sz w:val="28"/>
          <w:szCs w:val="28"/>
        </w:rPr>
        <w:t>тихотворение</w:t>
      </w:r>
      <w:r>
        <w:rPr>
          <w:sz w:val="28"/>
          <w:szCs w:val="28"/>
        </w:rPr>
        <w:t>м</w:t>
      </w:r>
      <w:r w:rsidRPr="00632430">
        <w:rPr>
          <w:sz w:val="28"/>
          <w:szCs w:val="28"/>
        </w:rPr>
        <w:t xml:space="preserve"> В. Кудлачева. </w:t>
      </w:r>
    </w:p>
    <w:p w:rsidR="007853F2" w:rsidRPr="000860FA" w:rsidRDefault="007853F2" w:rsidP="00FA519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860FA">
        <w:rPr>
          <w:rStyle w:val="Emphasis"/>
          <w:b/>
          <w:sz w:val="28"/>
          <w:szCs w:val="28"/>
        </w:rPr>
        <w:t>Слова</w:t>
      </w:r>
      <w:r w:rsidRPr="000860FA">
        <w:rPr>
          <w:b/>
          <w:sz w:val="28"/>
          <w:szCs w:val="28"/>
        </w:rPr>
        <w:t>.</w:t>
      </w:r>
    </w:p>
    <w:p w:rsidR="007853F2" w:rsidRDefault="007853F2" w:rsidP="00FA51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32430">
        <w:rPr>
          <w:sz w:val="28"/>
          <w:szCs w:val="28"/>
        </w:rPr>
        <w:t>“До свиданья!”,</w:t>
      </w:r>
      <w:r w:rsidRPr="00632430">
        <w:rPr>
          <w:sz w:val="28"/>
          <w:szCs w:val="28"/>
        </w:rPr>
        <w:br/>
        <w:t>“Спасибо”, “Простите”,</w:t>
      </w:r>
      <w:r w:rsidRPr="00632430">
        <w:rPr>
          <w:sz w:val="28"/>
          <w:szCs w:val="28"/>
        </w:rPr>
        <w:br/>
        <w:t>“Пожалуйста”, “Здравствуйте” -</w:t>
      </w:r>
      <w:r w:rsidRPr="00632430">
        <w:rPr>
          <w:sz w:val="28"/>
          <w:szCs w:val="28"/>
        </w:rPr>
        <w:br/>
        <w:t>Щедро дарите!</w:t>
      </w:r>
      <w:r w:rsidRPr="00632430">
        <w:rPr>
          <w:sz w:val="28"/>
          <w:szCs w:val="28"/>
        </w:rPr>
        <w:br/>
        <w:t>Дарите прохожим,</w:t>
      </w:r>
      <w:r w:rsidRPr="00632430">
        <w:rPr>
          <w:sz w:val="28"/>
          <w:szCs w:val="28"/>
        </w:rPr>
        <w:br/>
        <w:t>Друзьям и знакомым.</w:t>
      </w:r>
      <w:r w:rsidRPr="00632430">
        <w:rPr>
          <w:sz w:val="28"/>
          <w:szCs w:val="28"/>
        </w:rPr>
        <w:br/>
        <w:t>В троллейбусе,</w:t>
      </w:r>
      <w:r w:rsidRPr="00632430">
        <w:rPr>
          <w:sz w:val="28"/>
          <w:szCs w:val="28"/>
        </w:rPr>
        <w:br/>
        <w:t>В парке,</w:t>
      </w:r>
      <w:r w:rsidRPr="00632430">
        <w:rPr>
          <w:sz w:val="28"/>
          <w:szCs w:val="28"/>
        </w:rPr>
        <w:br/>
        <w:t>И дома.</w:t>
      </w:r>
      <w:r w:rsidRPr="00632430">
        <w:rPr>
          <w:sz w:val="28"/>
          <w:szCs w:val="28"/>
        </w:rPr>
        <w:br/>
        <w:t xml:space="preserve">Слова эти очень </w:t>
      </w:r>
      <w:r w:rsidRPr="00632430">
        <w:rPr>
          <w:sz w:val="28"/>
          <w:szCs w:val="28"/>
        </w:rPr>
        <w:br/>
        <w:t>И очень важны.</w:t>
      </w:r>
      <w:r w:rsidRPr="00632430">
        <w:rPr>
          <w:sz w:val="28"/>
          <w:szCs w:val="28"/>
        </w:rPr>
        <w:br/>
        <w:t>Они человеку</w:t>
      </w:r>
      <w:r w:rsidRPr="00632430">
        <w:rPr>
          <w:sz w:val="28"/>
          <w:szCs w:val="28"/>
        </w:rPr>
        <w:br/>
        <w:t xml:space="preserve">Как воздух </w:t>
      </w:r>
      <w:r w:rsidRPr="00632430">
        <w:rPr>
          <w:sz w:val="28"/>
          <w:szCs w:val="28"/>
        </w:rPr>
        <w:br/>
        <w:t>Нужны.</w:t>
      </w:r>
      <w:r w:rsidRPr="00632430">
        <w:rPr>
          <w:sz w:val="28"/>
          <w:szCs w:val="28"/>
        </w:rPr>
        <w:br/>
        <w:t>Без них невозможно</w:t>
      </w:r>
      <w:r w:rsidRPr="00632430">
        <w:rPr>
          <w:sz w:val="28"/>
          <w:szCs w:val="28"/>
        </w:rPr>
        <w:br/>
        <w:t>На свете прожить.</w:t>
      </w:r>
      <w:r w:rsidRPr="00632430">
        <w:rPr>
          <w:sz w:val="28"/>
          <w:szCs w:val="28"/>
        </w:rPr>
        <w:br/>
        <w:t xml:space="preserve">Слова эти надо </w:t>
      </w:r>
      <w:r w:rsidRPr="00632430">
        <w:rPr>
          <w:sz w:val="28"/>
          <w:szCs w:val="28"/>
        </w:rPr>
        <w:br/>
        <w:t>С улыбкой дарить.</w:t>
      </w:r>
    </w:p>
    <w:p w:rsidR="007853F2" w:rsidRDefault="007853F2" w:rsidP="00FA519C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7853F2" w:rsidRPr="000860FA" w:rsidRDefault="007853F2" w:rsidP="00FA51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860FA">
        <w:rPr>
          <w:b/>
          <w:sz w:val="28"/>
          <w:szCs w:val="28"/>
        </w:rPr>
        <w:t>Рефлексия.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вас на столах лежат магниты. Возьмите их и прикрепите на ту остановку, где вам больше всего понравилось.</w:t>
      </w:r>
    </w:p>
    <w:p w:rsidR="007853F2" w:rsidRPr="00632430" w:rsidRDefault="007853F2" w:rsidP="00FA519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53F2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3F2" w:rsidRPr="00632430" w:rsidRDefault="007853F2" w:rsidP="00FA519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53F2" w:rsidRPr="00632430" w:rsidSect="00143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2CAE"/>
    <w:multiLevelType w:val="multilevel"/>
    <w:tmpl w:val="81C01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EA220C"/>
    <w:multiLevelType w:val="multilevel"/>
    <w:tmpl w:val="C14E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0D3BF5"/>
    <w:multiLevelType w:val="multilevel"/>
    <w:tmpl w:val="A81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F2A46"/>
    <w:multiLevelType w:val="hybridMultilevel"/>
    <w:tmpl w:val="D74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87"/>
    <w:rsid w:val="0005290D"/>
    <w:rsid w:val="000860FA"/>
    <w:rsid w:val="000A7387"/>
    <w:rsid w:val="00127C32"/>
    <w:rsid w:val="001437F9"/>
    <w:rsid w:val="00284CE1"/>
    <w:rsid w:val="002A7A84"/>
    <w:rsid w:val="003B47E2"/>
    <w:rsid w:val="003C4AA0"/>
    <w:rsid w:val="004F084A"/>
    <w:rsid w:val="00585EF4"/>
    <w:rsid w:val="005943EB"/>
    <w:rsid w:val="006209E1"/>
    <w:rsid w:val="00632430"/>
    <w:rsid w:val="00642E55"/>
    <w:rsid w:val="00695DF6"/>
    <w:rsid w:val="006B2622"/>
    <w:rsid w:val="006F6E39"/>
    <w:rsid w:val="00716DC4"/>
    <w:rsid w:val="007853F2"/>
    <w:rsid w:val="007A0D73"/>
    <w:rsid w:val="00811ABE"/>
    <w:rsid w:val="00861954"/>
    <w:rsid w:val="008A0ABC"/>
    <w:rsid w:val="008A3487"/>
    <w:rsid w:val="00937E34"/>
    <w:rsid w:val="00994ABD"/>
    <w:rsid w:val="00B95298"/>
    <w:rsid w:val="00BB39F4"/>
    <w:rsid w:val="00BF587C"/>
    <w:rsid w:val="00DD0D00"/>
    <w:rsid w:val="00E11E3C"/>
    <w:rsid w:val="00E320C9"/>
    <w:rsid w:val="00E838EF"/>
    <w:rsid w:val="00EB5D3A"/>
    <w:rsid w:val="00F026A7"/>
    <w:rsid w:val="00F31599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0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D0D0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A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3</Pages>
  <Words>666</Words>
  <Characters>3802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2012-01-10T17:51:00Z</cp:lastPrinted>
  <dcterms:created xsi:type="dcterms:W3CDTF">2012-01-10T11:29:00Z</dcterms:created>
  <dcterms:modified xsi:type="dcterms:W3CDTF">2013-03-27T17:42:00Z</dcterms:modified>
</cp:coreProperties>
</file>